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1B" w:rsidRPr="00796D1B" w:rsidRDefault="00E10C16" w:rsidP="00796D1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D42353">
        <w:rPr>
          <w:rFonts w:hint="eastAsia"/>
          <w:b/>
          <w:sz w:val="28"/>
          <w:szCs w:val="28"/>
        </w:rPr>
        <w:t xml:space="preserve">　　</w:t>
      </w:r>
      <w:r w:rsidR="00796D1B" w:rsidRPr="00796D1B">
        <w:rPr>
          <w:rFonts w:hint="eastAsia"/>
          <w:b/>
          <w:sz w:val="28"/>
          <w:szCs w:val="28"/>
        </w:rPr>
        <w:t>年度</w:t>
      </w:r>
      <w:r w:rsidR="00B413FF">
        <w:rPr>
          <w:rFonts w:hint="eastAsia"/>
          <w:b/>
          <w:sz w:val="28"/>
          <w:szCs w:val="28"/>
        </w:rPr>
        <w:t xml:space="preserve">　</w:t>
      </w:r>
      <w:r w:rsidR="00796D1B" w:rsidRPr="00796D1B">
        <w:rPr>
          <w:rFonts w:hint="eastAsia"/>
          <w:b/>
          <w:sz w:val="28"/>
          <w:szCs w:val="28"/>
        </w:rPr>
        <w:t>防犯灯設置申請</w:t>
      </w:r>
      <w:r w:rsidR="007629F3">
        <w:rPr>
          <w:rFonts w:hint="eastAsia"/>
          <w:b/>
          <w:sz w:val="28"/>
          <w:szCs w:val="28"/>
        </w:rPr>
        <w:t>書</w:t>
      </w:r>
      <w:bookmarkStart w:id="0" w:name="_GoBack"/>
      <w:bookmarkEnd w:id="0"/>
      <w:r w:rsidR="00796D1B" w:rsidRPr="00796D1B">
        <w:rPr>
          <w:rFonts w:hint="eastAsia"/>
          <w:b/>
          <w:sz w:val="28"/>
          <w:szCs w:val="28"/>
        </w:rPr>
        <w:t>（仮申請）</w:t>
      </w:r>
    </w:p>
    <w:p w:rsidR="00073C2B" w:rsidRPr="00A85BF7" w:rsidRDefault="005F657F" w:rsidP="005F657F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受付番号</w:t>
      </w:r>
      <w:r w:rsidR="00A85BF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9A28E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B00FE4">
        <w:rPr>
          <w:rFonts w:hint="eastAsia"/>
          <w:u w:val="single"/>
        </w:rPr>
        <w:t xml:space="preserve">　</w:t>
      </w:r>
    </w:p>
    <w:p w:rsidR="00682122" w:rsidRPr="00682122" w:rsidRDefault="00E10C16" w:rsidP="00A85BF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53A1B">
        <w:rPr>
          <w:rFonts w:hint="eastAsia"/>
          <w:sz w:val="24"/>
        </w:rPr>
        <w:t xml:space="preserve">　　</w:t>
      </w:r>
      <w:r w:rsidR="00A85BF7">
        <w:rPr>
          <w:rFonts w:hint="eastAsia"/>
          <w:sz w:val="24"/>
        </w:rPr>
        <w:t xml:space="preserve">年　　</w:t>
      </w:r>
      <w:r w:rsidR="00682122" w:rsidRPr="00682122">
        <w:rPr>
          <w:rFonts w:hint="eastAsia"/>
          <w:sz w:val="24"/>
        </w:rPr>
        <w:t>月　　日</w:t>
      </w:r>
    </w:p>
    <w:p w:rsidR="00796D1B" w:rsidRPr="00682122" w:rsidRDefault="00682122">
      <w:pPr>
        <w:rPr>
          <w:sz w:val="24"/>
        </w:rPr>
      </w:pPr>
      <w:r w:rsidRPr="000A195E">
        <w:rPr>
          <w:rFonts w:hint="eastAsia"/>
          <w:b/>
          <w:sz w:val="24"/>
        </w:rPr>
        <w:t>１　（</w:t>
      </w:r>
      <w:r w:rsidRPr="000A195E">
        <w:rPr>
          <w:rFonts w:hint="eastAsia"/>
          <w:b/>
          <w:sz w:val="24"/>
          <w:u w:val="single"/>
        </w:rPr>
        <w:t xml:space="preserve">単位自治会名）　</w:t>
      </w:r>
      <w:r w:rsidR="00A85BF7">
        <w:rPr>
          <w:rFonts w:hint="eastAsia"/>
          <w:sz w:val="24"/>
          <w:u w:val="single"/>
        </w:rPr>
        <w:t xml:space="preserve">　　　　　　</w:t>
      </w:r>
      <w:r w:rsidR="009A28E1">
        <w:rPr>
          <w:rFonts w:hint="eastAsia"/>
          <w:b/>
          <w:sz w:val="24"/>
          <w:u w:val="single"/>
        </w:rPr>
        <w:t xml:space="preserve">　　　　　</w:t>
      </w:r>
      <w:r w:rsidRPr="000A195E">
        <w:rPr>
          <w:rFonts w:hint="eastAsia"/>
          <w:b/>
          <w:sz w:val="24"/>
          <w:u w:val="single"/>
        </w:rPr>
        <w:t xml:space="preserve">　</w:t>
      </w:r>
    </w:p>
    <w:p w:rsidR="00682122" w:rsidRPr="00CE09D3" w:rsidRDefault="00345BFF" w:rsidP="00CE09D3">
      <w:pPr>
        <w:tabs>
          <w:tab w:val="left" w:pos="6480"/>
        </w:tabs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175895</wp:posOffset>
                </wp:positionV>
                <wp:extent cx="2324100" cy="14763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8E1" w:rsidRDefault="009A28E1" w:rsidP="00E10C16">
                            <w:pPr>
                              <w:spacing w:beforeLines="50" w:before="145"/>
                            </w:pPr>
                            <w:r>
                              <w:rPr>
                                <w:rFonts w:hint="eastAsia"/>
                              </w:rPr>
                              <w:t>添付書類</w:t>
                            </w:r>
                          </w:p>
                          <w:p w:rsidR="009A28E1" w:rsidRDefault="009A28E1">
                            <w:r>
                              <w:rPr>
                                <w:rFonts w:hint="eastAsia"/>
                              </w:rPr>
                              <w:t>・設置希望の電柱の地図</w:t>
                            </w:r>
                          </w:p>
                          <w:p w:rsidR="009A28E1" w:rsidRDefault="009A28E1">
                            <w:r>
                              <w:rPr>
                                <w:rFonts w:hint="eastAsia"/>
                              </w:rPr>
                              <w:t>・電柱の写真…カラー写真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枚</w:t>
                            </w:r>
                          </w:p>
                          <w:p w:rsidR="009A28E1" w:rsidRDefault="00967E5C" w:rsidP="009A28E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◇全</w:t>
                            </w:r>
                            <w:r w:rsidR="009A28E1">
                              <w:rPr>
                                <w:rFonts w:hint="eastAsia"/>
                              </w:rPr>
                              <w:t>景（柱の頭から地面まで）</w:t>
                            </w:r>
                          </w:p>
                          <w:p w:rsidR="009A28E1" w:rsidRDefault="009A28E1">
                            <w:r>
                              <w:rPr>
                                <w:rFonts w:hint="eastAsia"/>
                              </w:rPr>
                              <w:t xml:space="preserve">　◇電柱番号が明瞭に写ったもの</w:t>
                            </w:r>
                          </w:p>
                          <w:p w:rsidR="009A28E1" w:rsidRDefault="009A28E1">
                            <w:r>
                              <w:rPr>
                                <w:rFonts w:hint="eastAsia"/>
                              </w:rPr>
                              <w:t xml:space="preserve">　　（プレートが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枚ある場合は</w:t>
                            </w:r>
                          </w:p>
                          <w:p w:rsidR="009A28E1" w:rsidRDefault="009A28E1" w:rsidP="009A28E1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枚とも）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07.85pt;margin-top:13.85pt;width:183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">
                <v:textbox inset="5.85pt,.7pt,5.85pt,.7pt">
                  <w:txbxContent>
                    <w:p w:rsidR="009A28E1" w:rsidRDefault="009A28E1" w:rsidP="00E10C16">
                      <w:pPr>
                        <w:spacing w:beforeLines="50" w:before="145"/>
                      </w:pPr>
                      <w:r>
                        <w:rPr>
                          <w:rFonts w:hint="eastAsia"/>
                        </w:rPr>
                        <w:t>添付書類</w:t>
                      </w:r>
                    </w:p>
                    <w:p w:rsidR="009A28E1" w:rsidRDefault="009A28E1">
                      <w:r>
                        <w:rPr>
                          <w:rFonts w:hint="eastAsia"/>
                        </w:rPr>
                        <w:t>・設置希望の電柱の地図</w:t>
                      </w:r>
                    </w:p>
                    <w:p w:rsidR="009A28E1" w:rsidRDefault="009A28E1">
                      <w:r>
                        <w:rPr>
                          <w:rFonts w:hint="eastAsia"/>
                        </w:rPr>
                        <w:t>・電柱の写真…カラー写真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枚</w:t>
                      </w:r>
                    </w:p>
                    <w:p w:rsidR="009A28E1" w:rsidRDefault="00967E5C" w:rsidP="009A28E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◇全</w:t>
                      </w:r>
                      <w:r w:rsidR="009A28E1">
                        <w:rPr>
                          <w:rFonts w:hint="eastAsia"/>
                        </w:rPr>
                        <w:t>景（柱の頭から地面まで）</w:t>
                      </w:r>
                    </w:p>
                    <w:p w:rsidR="009A28E1" w:rsidRDefault="009A28E1">
                      <w:r>
                        <w:rPr>
                          <w:rFonts w:hint="eastAsia"/>
                        </w:rPr>
                        <w:t xml:space="preserve">　◇電柱番号が明瞭に写ったもの</w:t>
                      </w:r>
                    </w:p>
                    <w:p w:rsidR="009A28E1" w:rsidRDefault="009A28E1">
                      <w:r>
                        <w:rPr>
                          <w:rFonts w:hint="eastAsia"/>
                        </w:rPr>
                        <w:t xml:space="preserve">　　（プレートが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枚ある場合は</w:t>
                      </w:r>
                    </w:p>
                    <w:p w:rsidR="009A28E1" w:rsidRDefault="009A28E1" w:rsidP="009A28E1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枚とも）</w:t>
                      </w:r>
                    </w:p>
                  </w:txbxContent>
                </v:textbox>
              </v:rect>
            </w:pict>
          </mc:Fallback>
        </mc:AlternateContent>
      </w:r>
      <w:r w:rsidR="00682122" w:rsidRPr="000A195E">
        <w:rPr>
          <w:rFonts w:hint="eastAsia"/>
          <w:b/>
          <w:sz w:val="24"/>
        </w:rPr>
        <w:t>２　（</w:t>
      </w:r>
      <w:r w:rsidR="00682122" w:rsidRPr="000A195E">
        <w:rPr>
          <w:rFonts w:hint="eastAsia"/>
          <w:b/>
          <w:sz w:val="24"/>
          <w:u w:val="single"/>
        </w:rPr>
        <w:t xml:space="preserve">会長名）　　　　</w:t>
      </w:r>
      <w:r w:rsidR="00A85BF7">
        <w:rPr>
          <w:rFonts w:hint="eastAsia"/>
          <w:sz w:val="24"/>
          <w:u w:val="single"/>
        </w:rPr>
        <w:t xml:space="preserve">　　</w:t>
      </w:r>
      <w:r w:rsidR="009A28E1">
        <w:rPr>
          <w:rFonts w:hint="eastAsia"/>
          <w:b/>
          <w:sz w:val="24"/>
          <w:u w:val="single"/>
        </w:rPr>
        <w:t xml:space="preserve">　　　　　　　　</w:t>
      </w:r>
      <w:r w:rsidR="00682122" w:rsidRPr="000A195E">
        <w:rPr>
          <w:rFonts w:hint="eastAsia"/>
          <w:b/>
          <w:sz w:val="24"/>
          <w:u w:val="single"/>
        </w:rPr>
        <w:t xml:space="preserve">　　</w:t>
      </w:r>
    </w:p>
    <w:p w:rsidR="00682122" w:rsidRPr="00CE09D3" w:rsidRDefault="00682122">
      <w:pPr>
        <w:rPr>
          <w:b/>
          <w:sz w:val="24"/>
        </w:rPr>
      </w:pPr>
      <w:r w:rsidRPr="000A195E">
        <w:rPr>
          <w:rFonts w:hint="eastAsia"/>
          <w:b/>
          <w:sz w:val="24"/>
        </w:rPr>
        <w:t>３　（</w:t>
      </w:r>
      <w:r w:rsidRPr="000A195E">
        <w:rPr>
          <w:rFonts w:hint="eastAsia"/>
          <w:b/>
          <w:sz w:val="24"/>
          <w:u w:val="single"/>
        </w:rPr>
        <w:t>連絡先（電話等））</w:t>
      </w:r>
      <w:r w:rsidR="00A85BF7">
        <w:rPr>
          <w:rFonts w:hint="eastAsia"/>
          <w:sz w:val="24"/>
          <w:u w:val="single"/>
        </w:rPr>
        <w:t xml:space="preserve">　　　　　</w:t>
      </w:r>
      <w:r w:rsidR="009A28E1">
        <w:rPr>
          <w:rFonts w:hint="eastAsia"/>
          <w:sz w:val="24"/>
          <w:u w:val="single"/>
        </w:rPr>
        <w:t xml:space="preserve">　　　　</w:t>
      </w:r>
      <w:r w:rsidRPr="000A195E">
        <w:rPr>
          <w:rFonts w:hint="eastAsia"/>
          <w:b/>
          <w:sz w:val="24"/>
          <w:u w:val="single"/>
        </w:rPr>
        <w:t xml:space="preserve">　　　</w:t>
      </w:r>
    </w:p>
    <w:p w:rsidR="00682122" w:rsidRPr="00A85BF7" w:rsidRDefault="00682122">
      <w:pPr>
        <w:rPr>
          <w:sz w:val="24"/>
          <w:u w:val="single"/>
        </w:rPr>
      </w:pPr>
      <w:r w:rsidRPr="000A195E">
        <w:rPr>
          <w:rFonts w:hint="eastAsia"/>
          <w:b/>
          <w:sz w:val="24"/>
        </w:rPr>
        <w:t>４　（</w:t>
      </w:r>
      <w:r w:rsidRPr="000A195E">
        <w:rPr>
          <w:rFonts w:hint="eastAsia"/>
          <w:b/>
          <w:sz w:val="24"/>
          <w:u w:val="single"/>
        </w:rPr>
        <w:t>設置場所）</w:t>
      </w:r>
      <w:r w:rsidRPr="002C5731">
        <w:rPr>
          <w:rFonts w:hint="eastAsia"/>
          <w:b/>
          <w:sz w:val="24"/>
          <w:u w:val="single"/>
        </w:rPr>
        <w:t xml:space="preserve">　</w:t>
      </w:r>
      <w:r w:rsidRPr="002C5731">
        <w:rPr>
          <w:rFonts w:hint="eastAsia"/>
          <w:sz w:val="24"/>
          <w:u w:val="single"/>
        </w:rPr>
        <w:t xml:space="preserve">　高</w:t>
      </w:r>
      <w:r w:rsidRPr="00B00FE4">
        <w:rPr>
          <w:rFonts w:hint="eastAsia"/>
          <w:sz w:val="24"/>
          <w:u w:val="single"/>
        </w:rPr>
        <w:t>松市</w:t>
      </w:r>
      <w:r w:rsidR="00B00FE4">
        <w:rPr>
          <w:rFonts w:hint="eastAsia"/>
          <w:sz w:val="24"/>
          <w:u w:val="single"/>
        </w:rPr>
        <w:t xml:space="preserve">　　　</w:t>
      </w:r>
      <w:r w:rsidR="009A28E1">
        <w:rPr>
          <w:rFonts w:hint="eastAsia"/>
          <w:sz w:val="24"/>
          <w:u w:val="single"/>
        </w:rPr>
        <w:t xml:space="preserve">　　　　　　　　</w:t>
      </w:r>
    </w:p>
    <w:p w:rsidR="00682122" w:rsidRPr="00D42353" w:rsidRDefault="00682122">
      <w:pPr>
        <w:rPr>
          <w:b/>
          <w:sz w:val="24"/>
        </w:rPr>
      </w:pPr>
      <w:r w:rsidRPr="000A195E">
        <w:rPr>
          <w:rFonts w:hint="eastAsia"/>
          <w:b/>
          <w:sz w:val="24"/>
        </w:rPr>
        <w:t>５　（</w:t>
      </w:r>
      <w:r w:rsidRPr="000A195E">
        <w:rPr>
          <w:rFonts w:hint="eastAsia"/>
          <w:b/>
          <w:sz w:val="24"/>
          <w:u w:val="single"/>
        </w:rPr>
        <w:t>電柱番号</w:t>
      </w:r>
      <w:r w:rsidR="00AF13C8">
        <w:rPr>
          <w:rFonts w:hint="eastAsia"/>
          <w:b/>
          <w:sz w:val="24"/>
          <w:u w:val="single"/>
        </w:rPr>
        <w:t>）</w:t>
      </w:r>
      <w:r w:rsidR="009A28E1">
        <w:rPr>
          <w:rFonts w:hint="eastAsia"/>
          <w:b/>
          <w:sz w:val="24"/>
        </w:rPr>
        <w:t xml:space="preserve">　　</w:t>
      </w:r>
    </w:p>
    <w:p w:rsidR="00682122" w:rsidRPr="009A28E1" w:rsidRDefault="00682122">
      <w:pPr>
        <w:rPr>
          <w:b/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="00AF13C8">
        <w:rPr>
          <w:rFonts w:hint="eastAsia"/>
          <w:sz w:val="24"/>
        </w:rPr>
        <w:t xml:space="preserve">　</w:t>
      </w:r>
      <w:r w:rsidRPr="000A195E">
        <w:rPr>
          <w:rFonts w:hint="eastAsia"/>
          <w:b/>
          <w:sz w:val="24"/>
        </w:rPr>
        <w:t>・</w:t>
      </w:r>
      <w:r w:rsidRPr="000A195E">
        <w:rPr>
          <w:rFonts w:hint="eastAsia"/>
          <w:b/>
          <w:sz w:val="24"/>
          <w:u w:val="single"/>
        </w:rPr>
        <w:t xml:space="preserve">電力　　　　　　　　　　　　　　　　</w:t>
      </w:r>
      <w:r w:rsidR="00D42353">
        <w:rPr>
          <w:rFonts w:hint="eastAsia"/>
          <w:b/>
          <w:sz w:val="24"/>
        </w:rPr>
        <w:t xml:space="preserve">　　　　</w:t>
      </w:r>
    </w:p>
    <w:p w:rsidR="00682122" w:rsidRPr="00D42353" w:rsidRDefault="00682122">
      <w:pPr>
        <w:rPr>
          <w:b/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="00AF13C8">
        <w:rPr>
          <w:rFonts w:hint="eastAsia"/>
          <w:sz w:val="24"/>
        </w:rPr>
        <w:t xml:space="preserve">　</w:t>
      </w:r>
      <w:r w:rsidRPr="000A195E">
        <w:rPr>
          <w:rFonts w:hint="eastAsia"/>
          <w:b/>
          <w:sz w:val="24"/>
        </w:rPr>
        <w:t>・</w:t>
      </w:r>
      <w:r w:rsidR="00F74162" w:rsidRPr="00A85BF7">
        <w:rPr>
          <w:rFonts w:hint="eastAsia"/>
          <w:b/>
          <w:sz w:val="24"/>
          <w:u w:val="single"/>
        </w:rPr>
        <w:t>電話</w:t>
      </w:r>
      <w:r w:rsidR="009A28E1">
        <w:rPr>
          <w:rFonts w:hint="eastAsia"/>
          <w:b/>
          <w:sz w:val="24"/>
          <w:u w:val="single"/>
        </w:rPr>
        <w:t>（</w:t>
      </w:r>
      <w:r w:rsidR="009A28E1">
        <w:rPr>
          <w:rFonts w:hint="eastAsia"/>
          <w:b/>
          <w:sz w:val="24"/>
          <w:u w:val="single"/>
        </w:rPr>
        <w:t>NTT</w:t>
      </w:r>
      <w:r w:rsidR="009A28E1">
        <w:rPr>
          <w:rFonts w:hint="eastAsia"/>
          <w:b/>
          <w:sz w:val="24"/>
          <w:u w:val="single"/>
        </w:rPr>
        <w:t>）</w:t>
      </w:r>
      <w:r w:rsidR="00F74162" w:rsidRPr="000A195E">
        <w:rPr>
          <w:rFonts w:hint="eastAsia"/>
          <w:b/>
          <w:sz w:val="24"/>
          <w:u w:val="single"/>
        </w:rPr>
        <w:t xml:space="preserve">　　</w:t>
      </w:r>
      <w:r w:rsidR="00A85BF7">
        <w:rPr>
          <w:rFonts w:hint="eastAsia"/>
          <w:sz w:val="24"/>
          <w:u w:val="single"/>
        </w:rPr>
        <w:t xml:space="preserve">　　　　　　　　</w:t>
      </w:r>
      <w:r w:rsidR="00F74162" w:rsidRPr="000A195E">
        <w:rPr>
          <w:rFonts w:hint="eastAsia"/>
          <w:b/>
          <w:sz w:val="24"/>
          <w:u w:val="single"/>
        </w:rPr>
        <w:t xml:space="preserve">　　</w:t>
      </w:r>
      <w:r w:rsidR="00D42353">
        <w:rPr>
          <w:rFonts w:hint="eastAsia"/>
          <w:b/>
          <w:sz w:val="24"/>
        </w:rPr>
        <w:t xml:space="preserve">　　　</w:t>
      </w:r>
    </w:p>
    <w:p w:rsidR="005822C6" w:rsidRDefault="00F74162">
      <w:pPr>
        <w:rPr>
          <w:b/>
          <w:sz w:val="24"/>
        </w:rPr>
      </w:pPr>
      <w:r>
        <w:rPr>
          <w:rFonts w:hint="eastAsia"/>
          <w:sz w:val="24"/>
        </w:rPr>
        <w:t xml:space="preserve">　　</w:t>
      </w:r>
    </w:p>
    <w:p w:rsidR="00AF13C8" w:rsidRPr="00A85BF7" w:rsidRDefault="00AF13C8">
      <w:pPr>
        <w:rPr>
          <w:b/>
          <w:sz w:val="24"/>
          <w:u w:val="single"/>
        </w:rPr>
      </w:pPr>
    </w:p>
    <w:p w:rsidR="00F74162" w:rsidRPr="000A195E" w:rsidRDefault="005F657F" w:rsidP="005F657F">
      <w:pPr>
        <w:spacing w:after="24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□</w:t>
      </w:r>
      <w:r w:rsidR="00F74162" w:rsidRPr="000A195E">
        <w:rPr>
          <w:rFonts w:hint="eastAsia"/>
          <w:b/>
          <w:sz w:val="22"/>
          <w:szCs w:val="22"/>
        </w:rPr>
        <w:t xml:space="preserve">　防犯灯設置予定地の周辺状況等について（回答に御協力をお願いします。）</w:t>
      </w:r>
    </w:p>
    <w:p w:rsidR="00F74162" w:rsidRPr="00596BD2" w:rsidRDefault="000A195E">
      <w:pPr>
        <w:rPr>
          <w:b/>
          <w:sz w:val="22"/>
          <w:szCs w:val="22"/>
        </w:rPr>
      </w:pPr>
      <w:r w:rsidRPr="000A195E">
        <w:rPr>
          <w:rFonts w:hint="eastAsia"/>
          <w:b/>
          <w:sz w:val="22"/>
          <w:szCs w:val="22"/>
        </w:rPr>
        <w:t xml:space="preserve">　〔※該当すると思われる項目に</w:t>
      </w:r>
      <w:r w:rsidR="005F657F">
        <w:rPr>
          <w:rFonts w:hint="eastAsia"/>
          <w:b/>
          <w:sz w:val="22"/>
          <w:szCs w:val="22"/>
        </w:rPr>
        <w:t>○</w:t>
      </w:r>
      <w:r w:rsidRPr="000A195E">
        <w:rPr>
          <w:rFonts w:hint="eastAsia"/>
          <w:b/>
          <w:sz w:val="22"/>
          <w:szCs w:val="22"/>
        </w:rPr>
        <w:t>をして</w:t>
      </w:r>
      <w:r w:rsidR="00F74162" w:rsidRPr="000A195E">
        <w:rPr>
          <w:rFonts w:hint="eastAsia"/>
          <w:b/>
          <w:sz w:val="22"/>
          <w:szCs w:val="22"/>
        </w:rPr>
        <w:t>ください。〕</w:t>
      </w:r>
    </w:p>
    <w:p w:rsidR="005822C6" w:rsidRDefault="005822C6">
      <w:pPr>
        <w:rPr>
          <w:sz w:val="24"/>
        </w:rPr>
      </w:pPr>
    </w:p>
    <w:p w:rsidR="00F74162" w:rsidRPr="000A195E" w:rsidRDefault="00F74162">
      <w:pPr>
        <w:rPr>
          <w:b/>
          <w:szCs w:val="21"/>
        </w:rPr>
      </w:pPr>
      <w:r>
        <w:rPr>
          <w:rFonts w:hint="eastAsia"/>
          <w:sz w:val="24"/>
        </w:rPr>
        <w:t xml:space="preserve">　</w:t>
      </w:r>
      <w:r w:rsidRPr="000A195E">
        <w:rPr>
          <w:rFonts w:hint="eastAsia"/>
          <w:b/>
          <w:szCs w:val="21"/>
        </w:rPr>
        <w:t>１　通学度（</w:t>
      </w:r>
      <w:r w:rsidR="00897F25" w:rsidRPr="000A195E">
        <w:rPr>
          <w:rFonts w:hint="eastAsia"/>
          <w:b/>
          <w:szCs w:val="21"/>
        </w:rPr>
        <w:t>児童等の通学等する度合）</w:t>
      </w:r>
    </w:p>
    <w:p w:rsidR="00F74162" w:rsidRPr="00F74162" w:rsidRDefault="00897F25">
      <w:pPr>
        <w:rPr>
          <w:szCs w:val="21"/>
        </w:rPr>
      </w:pPr>
      <w:r>
        <w:rPr>
          <w:rFonts w:hint="eastAsia"/>
          <w:szCs w:val="21"/>
        </w:rPr>
        <w:t xml:space="preserve">　　ア．ほとんど通らない。　イ．時々通る。　ウ．よく通る。</w:t>
      </w:r>
    </w:p>
    <w:p w:rsidR="00F74162" w:rsidRPr="00F74162" w:rsidRDefault="00F74162">
      <w:pPr>
        <w:rPr>
          <w:szCs w:val="21"/>
        </w:rPr>
      </w:pPr>
    </w:p>
    <w:p w:rsidR="00F74162" w:rsidRPr="000A195E" w:rsidRDefault="00897F25">
      <w:pPr>
        <w:rPr>
          <w:b/>
          <w:szCs w:val="21"/>
        </w:rPr>
      </w:pPr>
      <w:r>
        <w:rPr>
          <w:rFonts w:hint="eastAsia"/>
          <w:szCs w:val="21"/>
        </w:rPr>
        <w:t xml:space="preserve">　</w:t>
      </w:r>
      <w:r w:rsidRPr="000A195E">
        <w:rPr>
          <w:rFonts w:hint="eastAsia"/>
          <w:b/>
          <w:szCs w:val="21"/>
        </w:rPr>
        <w:t>２　明暗度（特に冬至頃の明暗として他の灯りの影響度合）</w:t>
      </w:r>
    </w:p>
    <w:p w:rsidR="00F74162" w:rsidRPr="00F74162" w:rsidRDefault="00897F25">
      <w:pPr>
        <w:rPr>
          <w:szCs w:val="21"/>
        </w:rPr>
      </w:pPr>
      <w:r>
        <w:rPr>
          <w:rFonts w:hint="eastAsia"/>
          <w:szCs w:val="21"/>
        </w:rPr>
        <w:t xml:space="preserve">　　ア．少しはある。　イ．あまりない。　ウ．ほとんどない。</w:t>
      </w:r>
    </w:p>
    <w:p w:rsidR="00F74162" w:rsidRPr="00F74162" w:rsidRDefault="00F74162">
      <w:pPr>
        <w:rPr>
          <w:szCs w:val="21"/>
        </w:rPr>
      </w:pPr>
    </w:p>
    <w:p w:rsidR="00F74162" w:rsidRPr="000A195E" w:rsidRDefault="00897F25">
      <w:pPr>
        <w:rPr>
          <w:b/>
          <w:szCs w:val="21"/>
        </w:rPr>
      </w:pPr>
      <w:r>
        <w:rPr>
          <w:rFonts w:hint="eastAsia"/>
          <w:szCs w:val="21"/>
        </w:rPr>
        <w:t xml:space="preserve">　</w:t>
      </w:r>
      <w:r w:rsidRPr="000A195E">
        <w:rPr>
          <w:rFonts w:hint="eastAsia"/>
          <w:b/>
          <w:szCs w:val="21"/>
        </w:rPr>
        <w:t>３　不審度（過去の不審者等情報</w:t>
      </w:r>
      <w:r w:rsidR="000A195E" w:rsidRPr="000A195E">
        <w:rPr>
          <w:rFonts w:hint="eastAsia"/>
          <w:b/>
          <w:szCs w:val="21"/>
        </w:rPr>
        <w:t>の有無</w:t>
      </w:r>
      <w:r w:rsidRPr="000A195E">
        <w:rPr>
          <w:rFonts w:hint="eastAsia"/>
          <w:b/>
          <w:szCs w:val="21"/>
        </w:rPr>
        <w:t>）</w:t>
      </w:r>
    </w:p>
    <w:p w:rsidR="00F74162" w:rsidRPr="00F74162" w:rsidRDefault="00897F25">
      <w:pPr>
        <w:rPr>
          <w:szCs w:val="21"/>
        </w:rPr>
      </w:pPr>
      <w:r>
        <w:rPr>
          <w:rFonts w:hint="eastAsia"/>
          <w:szCs w:val="21"/>
        </w:rPr>
        <w:t xml:space="preserve">　　ア．聞いたことがない。　イ．</w:t>
      </w:r>
      <w:r w:rsidR="000A195E">
        <w:rPr>
          <w:rFonts w:hint="eastAsia"/>
          <w:szCs w:val="21"/>
        </w:rPr>
        <w:t>聞いたことがある。　ウ．発生したことがある。</w:t>
      </w:r>
    </w:p>
    <w:p w:rsidR="00F74162" w:rsidRPr="00F74162" w:rsidRDefault="00F74162">
      <w:pPr>
        <w:rPr>
          <w:szCs w:val="21"/>
        </w:rPr>
      </w:pPr>
    </w:p>
    <w:p w:rsidR="00F74162" w:rsidRPr="000A195E" w:rsidRDefault="000A195E">
      <w:pPr>
        <w:rPr>
          <w:b/>
          <w:szCs w:val="21"/>
        </w:rPr>
      </w:pPr>
      <w:r>
        <w:rPr>
          <w:rFonts w:hint="eastAsia"/>
          <w:szCs w:val="21"/>
        </w:rPr>
        <w:t xml:space="preserve">　</w:t>
      </w:r>
      <w:r w:rsidRPr="000A195E">
        <w:rPr>
          <w:rFonts w:hint="eastAsia"/>
          <w:b/>
          <w:szCs w:val="21"/>
        </w:rPr>
        <w:t>４　事件度（過去の不審火等事件の有無）</w:t>
      </w:r>
    </w:p>
    <w:p w:rsidR="00F74162" w:rsidRPr="00F74162" w:rsidRDefault="000A195E">
      <w:pPr>
        <w:rPr>
          <w:szCs w:val="21"/>
        </w:rPr>
      </w:pPr>
      <w:r>
        <w:rPr>
          <w:rFonts w:hint="eastAsia"/>
          <w:szCs w:val="21"/>
        </w:rPr>
        <w:t xml:space="preserve">　　ア．聞いたことがない。　イ．聞いたことがある。　ウ．発生したことがある。</w:t>
      </w:r>
    </w:p>
    <w:p w:rsidR="00F74162" w:rsidRPr="00F74162" w:rsidRDefault="00F74162">
      <w:pPr>
        <w:rPr>
          <w:szCs w:val="21"/>
        </w:rPr>
      </w:pPr>
    </w:p>
    <w:p w:rsidR="00F74162" w:rsidRPr="000A195E" w:rsidRDefault="000A195E">
      <w:pPr>
        <w:rPr>
          <w:b/>
          <w:szCs w:val="21"/>
        </w:rPr>
      </w:pPr>
      <w:r>
        <w:rPr>
          <w:rFonts w:hint="eastAsia"/>
          <w:szCs w:val="21"/>
        </w:rPr>
        <w:t xml:space="preserve">　</w:t>
      </w:r>
      <w:r w:rsidRPr="000A195E">
        <w:rPr>
          <w:rFonts w:hint="eastAsia"/>
          <w:b/>
          <w:szCs w:val="21"/>
        </w:rPr>
        <w:t>５　申請度（同じ場所で今までに申請した回数）</w:t>
      </w:r>
    </w:p>
    <w:p w:rsidR="00073C2B" w:rsidRDefault="000A195E">
      <w:pPr>
        <w:rPr>
          <w:szCs w:val="21"/>
        </w:rPr>
      </w:pPr>
      <w:r>
        <w:rPr>
          <w:rFonts w:hint="eastAsia"/>
          <w:szCs w:val="21"/>
        </w:rPr>
        <w:t xml:space="preserve">　　ア．初めての申請。　イ．２回目の申請。　ウ．３回目以上の申請。</w:t>
      </w:r>
    </w:p>
    <w:p w:rsidR="00B00FE4" w:rsidRPr="0021588A" w:rsidRDefault="00B00FE4" w:rsidP="00B00FE4">
      <w:pPr>
        <w:rPr>
          <w:b/>
          <w:szCs w:val="21"/>
        </w:rPr>
      </w:pPr>
    </w:p>
    <w:p w:rsidR="00A85BF7" w:rsidRDefault="0021588A" w:rsidP="0021588A">
      <w:pPr>
        <w:numPr>
          <w:ilvl w:val="0"/>
          <w:numId w:val="4"/>
        </w:numPr>
        <w:rPr>
          <w:b/>
          <w:szCs w:val="21"/>
        </w:rPr>
      </w:pPr>
      <w:r>
        <w:rPr>
          <w:rFonts w:hint="eastAsia"/>
          <w:b/>
          <w:szCs w:val="21"/>
        </w:rPr>
        <w:t>防犯灯設置予定の周辺に田畑がありますか？</w:t>
      </w:r>
    </w:p>
    <w:p w:rsidR="0021588A" w:rsidRPr="00596BD2" w:rsidRDefault="0021588A" w:rsidP="00B00FE4">
      <w:pPr>
        <w:rPr>
          <w:szCs w:val="21"/>
        </w:rPr>
      </w:pPr>
      <w:r>
        <w:rPr>
          <w:rFonts w:hint="eastAsia"/>
          <w:b/>
          <w:szCs w:val="21"/>
        </w:rPr>
        <w:t xml:space="preserve">　</w:t>
      </w:r>
      <w:r w:rsidRPr="00596BD2">
        <w:rPr>
          <w:rFonts w:ascii="ＭＳ 明朝" w:hAnsi="ＭＳ 明朝" w:hint="eastAsia"/>
          <w:szCs w:val="21"/>
        </w:rPr>
        <w:t>⒜</w:t>
      </w:r>
      <w:r w:rsidRPr="00596BD2">
        <w:rPr>
          <w:rFonts w:hint="eastAsia"/>
          <w:szCs w:val="21"/>
        </w:rPr>
        <w:t xml:space="preserve">　あります。　田畑の所有者（氏名</w:t>
      </w:r>
      <w:r w:rsidRPr="00596BD2">
        <w:rPr>
          <w:rFonts w:hint="eastAsia"/>
          <w:szCs w:val="21"/>
          <w:u w:val="single"/>
        </w:rPr>
        <w:t xml:space="preserve">　　　　　　　　</w:t>
      </w:r>
      <w:r w:rsidR="00596BD2">
        <w:rPr>
          <w:rFonts w:hint="eastAsia"/>
          <w:szCs w:val="21"/>
          <w:u w:val="single"/>
        </w:rPr>
        <w:t xml:space="preserve">　</w:t>
      </w:r>
      <w:r w:rsidRPr="00596BD2">
        <w:rPr>
          <w:rFonts w:hint="eastAsia"/>
          <w:szCs w:val="21"/>
        </w:rPr>
        <w:t xml:space="preserve">　</w:t>
      </w:r>
      <w:r w:rsidR="00596BD2" w:rsidRPr="00596BD2">
        <w:rPr>
          <w:rFonts w:hint="eastAsia"/>
          <w:szCs w:val="21"/>
        </w:rPr>
        <w:t>電話</w:t>
      </w:r>
      <w:r w:rsidRPr="00596BD2">
        <w:rPr>
          <w:rFonts w:hint="eastAsia"/>
          <w:szCs w:val="21"/>
          <w:u w:val="single"/>
        </w:rPr>
        <w:t xml:space="preserve">　</w:t>
      </w:r>
      <w:r w:rsidR="00596BD2" w:rsidRPr="00596BD2">
        <w:rPr>
          <w:rFonts w:hint="eastAsia"/>
          <w:szCs w:val="21"/>
          <w:u w:val="single"/>
        </w:rPr>
        <w:t xml:space="preserve">　　　　　　　　　　</w:t>
      </w:r>
      <w:r w:rsidR="00596BD2">
        <w:rPr>
          <w:rFonts w:hint="eastAsia"/>
          <w:szCs w:val="21"/>
          <w:u w:val="single"/>
        </w:rPr>
        <w:t>）</w:t>
      </w:r>
    </w:p>
    <w:p w:rsidR="0021588A" w:rsidRPr="00596BD2" w:rsidRDefault="00596BD2" w:rsidP="00596BD2">
      <w:pPr>
        <w:ind w:firstLineChars="200" w:firstLine="420"/>
        <w:rPr>
          <w:szCs w:val="21"/>
        </w:rPr>
      </w:pPr>
      <w:r w:rsidRPr="00596BD2">
        <w:rPr>
          <w:rFonts w:hint="eastAsia"/>
          <w:szCs w:val="21"/>
        </w:rPr>
        <w:t>今回の防犯灯設置</w:t>
      </w:r>
      <w:r>
        <w:rPr>
          <w:rFonts w:hint="eastAsia"/>
          <w:szCs w:val="21"/>
        </w:rPr>
        <w:t>予定</w:t>
      </w:r>
      <w:r w:rsidRPr="00596BD2">
        <w:rPr>
          <w:rFonts w:hint="eastAsia"/>
          <w:szCs w:val="21"/>
        </w:rPr>
        <w:t>について</w:t>
      </w:r>
      <w:r>
        <w:rPr>
          <w:rFonts w:hint="eastAsia"/>
          <w:szCs w:val="21"/>
        </w:rPr>
        <w:t xml:space="preserve">了解を　〔　</w:t>
      </w:r>
      <w:r w:rsidRPr="00596BD2">
        <w:rPr>
          <w:rFonts w:hint="eastAsia"/>
          <w:szCs w:val="21"/>
        </w:rPr>
        <w:t>ア．</w:t>
      </w:r>
      <w:r>
        <w:rPr>
          <w:rFonts w:hint="eastAsia"/>
          <w:szCs w:val="21"/>
        </w:rPr>
        <w:t>取っている。　　　イ．取っていない。〕</w:t>
      </w:r>
    </w:p>
    <w:p w:rsidR="00596BD2" w:rsidRDefault="00596BD2" w:rsidP="00B00FE4">
      <w:pPr>
        <w:rPr>
          <w:szCs w:val="21"/>
        </w:rPr>
      </w:pPr>
    </w:p>
    <w:p w:rsidR="0021588A" w:rsidRDefault="0021588A" w:rsidP="00B00FE4">
      <w:pPr>
        <w:rPr>
          <w:szCs w:val="21"/>
        </w:rPr>
      </w:pPr>
      <w:r w:rsidRPr="00596BD2">
        <w:rPr>
          <w:rFonts w:hint="eastAsia"/>
          <w:szCs w:val="21"/>
        </w:rPr>
        <w:t xml:space="preserve">　</w:t>
      </w:r>
      <w:r w:rsidRPr="00596BD2">
        <w:rPr>
          <w:rFonts w:ascii="ＭＳ 明朝" w:hAnsi="ＭＳ 明朝" w:hint="eastAsia"/>
          <w:szCs w:val="21"/>
        </w:rPr>
        <w:t>⒝</w:t>
      </w:r>
      <w:r w:rsidRPr="00596BD2">
        <w:rPr>
          <w:rFonts w:hint="eastAsia"/>
          <w:szCs w:val="21"/>
        </w:rPr>
        <w:t xml:space="preserve">　ありません。</w:t>
      </w:r>
    </w:p>
    <w:p w:rsidR="00D53F80" w:rsidRDefault="00D53F80" w:rsidP="00B00FE4">
      <w:pPr>
        <w:rPr>
          <w:szCs w:val="21"/>
        </w:rPr>
      </w:pPr>
    </w:p>
    <w:p w:rsidR="001526F8" w:rsidRDefault="005F657F" w:rsidP="005F657F">
      <w:pPr>
        <w:rPr>
          <w:b/>
          <w:szCs w:val="21"/>
        </w:rPr>
      </w:pPr>
      <w:r w:rsidRPr="005F657F">
        <w:rPr>
          <w:rFonts w:hint="eastAsia"/>
          <w:szCs w:val="21"/>
        </w:rPr>
        <w:t>※</w:t>
      </w:r>
      <w:r>
        <w:rPr>
          <w:rFonts w:hint="eastAsia"/>
          <w:b/>
          <w:szCs w:val="21"/>
        </w:rPr>
        <w:t xml:space="preserve">　防犯灯設置予定の周辺</w:t>
      </w:r>
      <w:r w:rsidR="002C5731">
        <w:rPr>
          <w:rFonts w:hint="eastAsia"/>
          <w:b/>
          <w:szCs w:val="21"/>
        </w:rPr>
        <w:t>に</w:t>
      </w:r>
      <w:r>
        <w:rPr>
          <w:rFonts w:hint="eastAsia"/>
          <w:b/>
          <w:szCs w:val="21"/>
        </w:rPr>
        <w:t>住宅</w:t>
      </w:r>
      <w:r w:rsidR="002C5731">
        <w:rPr>
          <w:rFonts w:hint="eastAsia"/>
          <w:b/>
          <w:szCs w:val="21"/>
        </w:rPr>
        <w:t>があります？</w:t>
      </w:r>
    </w:p>
    <w:p w:rsidR="005F657F" w:rsidRDefault="005F657F" w:rsidP="005F657F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596BD2">
        <w:rPr>
          <w:rFonts w:ascii="ＭＳ 明朝" w:hAnsi="ＭＳ 明朝" w:hint="eastAsia"/>
          <w:szCs w:val="21"/>
        </w:rPr>
        <w:t>⒜</w:t>
      </w:r>
      <w:r w:rsidRPr="00596BD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あります。</w:t>
      </w:r>
    </w:p>
    <w:p w:rsidR="005F657F" w:rsidRPr="00596BD2" w:rsidRDefault="005F657F" w:rsidP="005F657F">
      <w:pPr>
        <w:ind w:firstLineChars="300" w:firstLine="630"/>
        <w:rPr>
          <w:szCs w:val="21"/>
        </w:rPr>
      </w:pPr>
      <w:r w:rsidRPr="00596BD2">
        <w:rPr>
          <w:rFonts w:hint="eastAsia"/>
          <w:szCs w:val="21"/>
        </w:rPr>
        <w:t>今回の防犯灯設置</w:t>
      </w:r>
      <w:r>
        <w:rPr>
          <w:rFonts w:hint="eastAsia"/>
          <w:szCs w:val="21"/>
        </w:rPr>
        <w:t>予定</w:t>
      </w:r>
      <w:r w:rsidRPr="00596BD2">
        <w:rPr>
          <w:rFonts w:hint="eastAsia"/>
          <w:szCs w:val="21"/>
        </w:rPr>
        <w:t>について</w:t>
      </w:r>
      <w:r>
        <w:rPr>
          <w:rFonts w:hint="eastAsia"/>
          <w:szCs w:val="21"/>
        </w:rPr>
        <w:t xml:space="preserve">了解を　〔　</w:t>
      </w:r>
      <w:r w:rsidRPr="00596BD2">
        <w:rPr>
          <w:rFonts w:hint="eastAsia"/>
          <w:szCs w:val="21"/>
        </w:rPr>
        <w:t>ア．</w:t>
      </w:r>
      <w:r>
        <w:rPr>
          <w:rFonts w:hint="eastAsia"/>
          <w:szCs w:val="21"/>
        </w:rPr>
        <w:t>取っている。　イ．取っていない。〕</w:t>
      </w:r>
    </w:p>
    <w:p w:rsidR="005F657F" w:rsidRDefault="005F657F" w:rsidP="005F657F">
      <w:pPr>
        <w:rPr>
          <w:szCs w:val="21"/>
        </w:rPr>
      </w:pPr>
    </w:p>
    <w:p w:rsidR="005F657F" w:rsidRPr="005F657F" w:rsidRDefault="005F657F" w:rsidP="005F657F">
      <w:pPr>
        <w:rPr>
          <w:szCs w:val="21"/>
        </w:rPr>
      </w:pPr>
      <w:r w:rsidRPr="00596BD2">
        <w:rPr>
          <w:rFonts w:hint="eastAsia"/>
          <w:szCs w:val="21"/>
        </w:rPr>
        <w:t xml:space="preserve">　</w:t>
      </w:r>
      <w:r w:rsidRPr="00596BD2">
        <w:rPr>
          <w:rFonts w:ascii="ＭＳ 明朝" w:hAnsi="ＭＳ 明朝" w:hint="eastAsia"/>
          <w:szCs w:val="21"/>
        </w:rPr>
        <w:t>⒝</w:t>
      </w:r>
      <w:r w:rsidRPr="00596BD2">
        <w:rPr>
          <w:rFonts w:hint="eastAsia"/>
          <w:szCs w:val="21"/>
        </w:rPr>
        <w:t xml:space="preserve">　ありません。</w:t>
      </w:r>
    </w:p>
    <w:sectPr w:rsidR="005F657F" w:rsidRPr="005F657F" w:rsidSect="00A85BF7">
      <w:pgSz w:w="11906" w:h="16838" w:code="9"/>
      <w:pgMar w:top="851" w:right="1134" w:bottom="851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E10" w:rsidRDefault="00EF2E10" w:rsidP="00A85BF7">
      <w:r>
        <w:separator/>
      </w:r>
    </w:p>
  </w:endnote>
  <w:endnote w:type="continuationSeparator" w:id="0">
    <w:p w:rsidR="00EF2E10" w:rsidRDefault="00EF2E10" w:rsidP="00A8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E10" w:rsidRDefault="00EF2E10" w:rsidP="00A85BF7">
      <w:r>
        <w:separator/>
      </w:r>
    </w:p>
  </w:footnote>
  <w:footnote w:type="continuationSeparator" w:id="0">
    <w:p w:rsidR="00EF2E10" w:rsidRDefault="00EF2E10" w:rsidP="00A85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C055B"/>
    <w:multiLevelType w:val="hybridMultilevel"/>
    <w:tmpl w:val="380801FA"/>
    <w:lvl w:ilvl="0" w:tplc="40961B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DE3AD2"/>
    <w:multiLevelType w:val="hybridMultilevel"/>
    <w:tmpl w:val="9A02ED6A"/>
    <w:lvl w:ilvl="0" w:tplc="C6D6B3C2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511A2A92"/>
    <w:multiLevelType w:val="hybridMultilevel"/>
    <w:tmpl w:val="8682BC90"/>
    <w:lvl w:ilvl="0" w:tplc="3954BA5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5C70C0"/>
    <w:multiLevelType w:val="hybridMultilevel"/>
    <w:tmpl w:val="177EB540"/>
    <w:lvl w:ilvl="0" w:tplc="B62A0FDE">
      <w:start w:val="1"/>
      <w:numFmt w:val="aiueo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FE"/>
    <w:rsid w:val="00006D30"/>
    <w:rsid w:val="000278F7"/>
    <w:rsid w:val="00073C2B"/>
    <w:rsid w:val="000A195E"/>
    <w:rsid w:val="000C642D"/>
    <w:rsid w:val="001048B3"/>
    <w:rsid w:val="001526F8"/>
    <w:rsid w:val="0015364B"/>
    <w:rsid w:val="00186F72"/>
    <w:rsid w:val="00193FD4"/>
    <w:rsid w:val="001C7C86"/>
    <w:rsid w:val="001F638C"/>
    <w:rsid w:val="0021588A"/>
    <w:rsid w:val="00270C60"/>
    <w:rsid w:val="00281D03"/>
    <w:rsid w:val="00282C90"/>
    <w:rsid w:val="00297EE7"/>
    <w:rsid w:val="002A1857"/>
    <w:rsid w:val="002B7026"/>
    <w:rsid w:val="002C5731"/>
    <w:rsid w:val="002C7044"/>
    <w:rsid w:val="002E2B2E"/>
    <w:rsid w:val="003310D4"/>
    <w:rsid w:val="00345BFF"/>
    <w:rsid w:val="00346CEC"/>
    <w:rsid w:val="00364CF7"/>
    <w:rsid w:val="003A2019"/>
    <w:rsid w:val="003E10EA"/>
    <w:rsid w:val="00400B58"/>
    <w:rsid w:val="00445ADB"/>
    <w:rsid w:val="004C4599"/>
    <w:rsid w:val="004E2E5F"/>
    <w:rsid w:val="00525921"/>
    <w:rsid w:val="0054474F"/>
    <w:rsid w:val="005822C6"/>
    <w:rsid w:val="0059254E"/>
    <w:rsid w:val="00596BD2"/>
    <w:rsid w:val="005F657F"/>
    <w:rsid w:val="006019B1"/>
    <w:rsid w:val="00623B83"/>
    <w:rsid w:val="00680824"/>
    <w:rsid w:val="00682122"/>
    <w:rsid w:val="006E719E"/>
    <w:rsid w:val="0071788D"/>
    <w:rsid w:val="00723808"/>
    <w:rsid w:val="00740D74"/>
    <w:rsid w:val="007629F3"/>
    <w:rsid w:val="00796D1B"/>
    <w:rsid w:val="00836CCC"/>
    <w:rsid w:val="00842070"/>
    <w:rsid w:val="00892DE6"/>
    <w:rsid w:val="00897F25"/>
    <w:rsid w:val="00967E5C"/>
    <w:rsid w:val="0098172D"/>
    <w:rsid w:val="00984164"/>
    <w:rsid w:val="00991A32"/>
    <w:rsid w:val="009A28E1"/>
    <w:rsid w:val="009B024B"/>
    <w:rsid w:val="009C1E28"/>
    <w:rsid w:val="009F473A"/>
    <w:rsid w:val="00A040B9"/>
    <w:rsid w:val="00A10D97"/>
    <w:rsid w:val="00A62CB0"/>
    <w:rsid w:val="00A70FEC"/>
    <w:rsid w:val="00A769C5"/>
    <w:rsid w:val="00A85BF7"/>
    <w:rsid w:val="00A87811"/>
    <w:rsid w:val="00AA0F35"/>
    <w:rsid w:val="00AB076B"/>
    <w:rsid w:val="00AB33DD"/>
    <w:rsid w:val="00AB7C44"/>
    <w:rsid w:val="00AF13C8"/>
    <w:rsid w:val="00AF73AC"/>
    <w:rsid w:val="00B00FE4"/>
    <w:rsid w:val="00B413FF"/>
    <w:rsid w:val="00BB560D"/>
    <w:rsid w:val="00BC565B"/>
    <w:rsid w:val="00BF6D09"/>
    <w:rsid w:val="00C53A1B"/>
    <w:rsid w:val="00C662C6"/>
    <w:rsid w:val="00C82F64"/>
    <w:rsid w:val="00CC6629"/>
    <w:rsid w:val="00CE09D3"/>
    <w:rsid w:val="00D42353"/>
    <w:rsid w:val="00D52BA1"/>
    <w:rsid w:val="00D53F80"/>
    <w:rsid w:val="00D72E9B"/>
    <w:rsid w:val="00E10C16"/>
    <w:rsid w:val="00E87DA7"/>
    <w:rsid w:val="00EF2E10"/>
    <w:rsid w:val="00F04783"/>
    <w:rsid w:val="00F6532B"/>
    <w:rsid w:val="00F74162"/>
    <w:rsid w:val="00FB209C"/>
    <w:rsid w:val="00FC21FE"/>
    <w:rsid w:val="00FC7E60"/>
    <w:rsid w:val="00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8B3E129-A1D6-432C-8F14-16424104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B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5BF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85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5BF7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5F657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A2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8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a100130\&#12487;&#12473;&#12463;&#12488;&#12483;&#12503;\&#27744;&#20869;\&#38450;&#29359;&#28783;\H21&#24180;&#24230;&#38450;&#29359;&#28783;\H&#65298;&#65298;&#24180;&#24230;&#38450;&#29359;&#28783;&#12539;&#21442;&#32771;\H22&#24180;&#24230;&#38450;&#29359;&#28783;&#65288;&#20206;&#30003;&#35531;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137DA-A00D-444E-A86D-1B593C62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H22年度防犯灯（仮申請）</Template>
  <TotalTime>3</TotalTime>
  <Pages>1</Pages>
  <Words>535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高松市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cp:lastModifiedBy>takamatsushi</cp:lastModifiedBy>
  <cp:revision>4</cp:revision>
  <cp:lastPrinted>2020-02-17T06:05:00Z</cp:lastPrinted>
  <dcterms:created xsi:type="dcterms:W3CDTF">2022-02-08T05:17:00Z</dcterms:created>
  <dcterms:modified xsi:type="dcterms:W3CDTF">2022-02-08T05:23:00Z</dcterms:modified>
</cp:coreProperties>
</file>